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6CF17" w14:textId="77777777" w:rsidR="009E7BB8" w:rsidRDefault="009E7BB8">
      <w:r>
        <w:rPr>
          <w:rFonts w:hint="eastAsia"/>
        </w:rPr>
        <w:t>様式第</w:t>
      </w:r>
      <w:r w:rsidR="00AF4F39">
        <w:rPr>
          <w:rFonts w:hint="eastAsia"/>
        </w:rPr>
        <w:t>２</w:t>
      </w:r>
      <w:r>
        <w:rPr>
          <w:rFonts w:hint="eastAsia"/>
        </w:rPr>
        <w:t>号</w:t>
      </w:r>
    </w:p>
    <w:p w14:paraId="39E361C0" w14:textId="77777777" w:rsidR="009E7BB8" w:rsidRDefault="009E7BB8">
      <w:pPr>
        <w:jc w:val="center"/>
      </w:pPr>
      <w:r>
        <w:rPr>
          <w:rFonts w:hint="eastAsia"/>
        </w:rPr>
        <w:t>広告申込内容変更届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5775"/>
      </w:tblGrid>
      <w:tr w:rsidR="009E7BB8" w14:paraId="6F0547A2" w14:textId="77777777">
        <w:trPr>
          <w:cantSplit/>
          <w:trHeight w:val="3701"/>
        </w:trPr>
        <w:tc>
          <w:tcPr>
            <w:tcW w:w="8505" w:type="dxa"/>
            <w:gridSpan w:val="2"/>
            <w:vAlign w:val="center"/>
          </w:tcPr>
          <w:p w14:paraId="6329C5A9" w14:textId="77777777" w:rsidR="009E7BB8" w:rsidRDefault="009E7BB8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5490C61A" w14:textId="77777777" w:rsidR="009E7BB8" w:rsidRDefault="009E7BB8">
            <w:r>
              <w:t>(</w:t>
            </w:r>
            <w:r>
              <w:rPr>
                <w:rFonts w:hint="eastAsia"/>
              </w:rPr>
              <w:t>提出先</w:t>
            </w:r>
            <w:r>
              <w:t>)</w:t>
            </w:r>
          </w:p>
          <w:p w14:paraId="510CA7E4" w14:textId="77777777" w:rsidR="009E7BB8" w:rsidRDefault="009E7BB8">
            <w:r>
              <w:rPr>
                <w:rFonts w:hint="eastAsia"/>
              </w:rPr>
              <w:t xml:space="preserve">　</w:t>
            </w:r>
            <w:r w:rsidR="00AF4F39">
              <w:rPr>
                <w:rFonts w:hint="eastAsia"/>
              </w:rPr>
              <w:t>神奈川県立松陽高等学校同窓会</w:t>
            </w:r>
            <w:r>
              <w:rPr>
                <w:rFonts w:hint="eastAsia"/>
              </w:rPr>
              <w:t>長　　　　様</w:t>
            </w:r>
          </w:p>
          <w:p w14:paraId="6D91A480" w14:textId="77777777" w:rsidR="009E7BB8" w:rsidRDefault="009E7BB8"/>
          <w:p w14:paraId="0760B811" w14:textId="77777777" w:rsidR="009E7BB8" w:rsidRDefault="009E7BB8"/>
          <w:p w14:paraId="24821781" w14:textId="77777777" w:rsidR="009E7BB8" w:rsidRDefault="009E7BB8">
            <w:pPr>
              <w:jc w:val="right"/>
            </w:pPr>
            <w:r>
              <w:rPr>
                <w:rFonts w:hint="eastAsia"/>
              </w:rPr>
              <w:t>住所又は所在地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2DCC739A" w14:textId="77777777" w:rsidR="009E7BB8" w:rsidRDefault="009E7BB8">
            <w:pPr>
              <w:jc w:val="right"/>
              <w:rPr>
                <w:u w:val="dotted"/>
              </w:rPr>
            </w:pPr>
          </w:p>
          <w:p w14:paraId="177B9637" w14:textId="77777777" w:rsidR="009E7BB8" w:rsidRDefault="009E7BB8">
            <w:pPr>
              <w:jc w:val="right"/>
            </w:pP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 xml:space="preserve">な　　　　　　　　　　　　</w:t>
            </w:r>
          </w:p>
          <w:p w14:paraId="7B3E8974" w14:textId="77777777" w:rsidR="009E7BB8" w:rsidRDefault="009E7BB8">
            <w:pPr>
              <w:jc w:val="right"/>
              <w:rPr>
                <w:u w:val="dotted"/>
              </w:rPr>
            </w:pPr>
            <w:r>
              <w:rPr>
                <w:rFonts w:hint="eastAsia"/>
                <w:spacing w:val="21"/>
              </w:rPr>
              <w:t>氏名又は名</w:t>
            </w:r>
            <w:r>
              <w:rPr>
                <w:rFonts w:hint="eastAsia"/>
              </w:rPr>
              <w:t>称</w:t>
            </w:r>
            <w:r>
              <w:rPr>
                <w:rFonts w:hint="eastAsia"/>
                <w:u w:val="dotted"/>
              </w:rPr>
              <w:t xml:space="preserve">　　　　　　　　　　</w:t>
            </w:r>
            <w:r w:rsidR="005E5A76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292C204D" w14:textId="77777777" w:rsidR="009E7BB8" w:rsidRDefault="009E7BB8">
            <w:pPr>
              <w:jc w:val="right"/>
              <w:rPr>
                <w:u w:val="dotted"/>
              </w:rPr>
            </w:pPr>
            <w:r>
              <w:rPr>
                <w:rFonts w:hint="eastAsia"/>
                <w:spacing w:val="525"/>
              </w:rPr>
              <w:t>電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u w:val="dotted"/>
              </w:rPr>
              <w:t>(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u w:val="dotted"/>
              </w:rPr>
              <w:t>)</w:t>
            </w:r>
            <w:r>
              <w:rPr>
                <w:rFonts w:hint="eastAsia"/>
                <w:u w:val="dotted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</w:p>
          <w:p w14:paraId="1CDFF8E0" w14:textId="77777777" w:rsidR="009E7BB8" w:rsidRDefault="009E7BB8">
            <w:pPr>
              <w:jc w:val="right"/>
              <w:rPr>
                <w:u w:val="dotted"/>
              </w:rPr>
            </w:pPr>
            <w:r>
              <w:rPr>
                <w:spacing w:val="560"/>
              </w:rPr>
              <w:t>FA</w:t>
            </w:r>
            <w:r>
              <w:t>X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u w:val="dotted"/>
              </w:rPr>
              <w:t>(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u w:val="dotted"/>
              </w:rPr>
              <w:t>)</w:t>
            </w:r>
            <w:r>
              <w:rPr>
                <w:rFonts w:hint="eastAsia"/>
                <w:u w:val="dotted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</w:p>
          <w:p w14:paraId="575B671D" w14:textId="77777777" w:rsidR="009E7BB8" w:rsidRDefault="009E7BB8">
            <w:pPr>
              <w:jc w:val="right"/>
            </w:pPr>
            <w:r>
              <w:rPr>
                <w:rFonts w:hint="eastAsia"/>
              </w:rPr>
              <w:t>メールアドレス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688FB726" w14:textId="77777777" w:rsidR="009E7BB8" w:rsidRDefault="009E7BB8">
            <w:pPr>
              <w:jc w:val="right"/>
            </w:pPr>
            <w:r>
              <w:t>(</w:t>
            </w:r>
            <w:r>
              <w:rPr>
                <w:rFonts w:hint="eastAsia"/>
              </w:rPr>
              <w:t>法人・団体にあっては、主たる事務所の所在地、名称及び代表者の氏名を記入してください</w:t>
            </w:r>
            <w:r>
              <w:t>)</w:t>
            </w:r>
          </w:p>
          <w:p w14:paraId="6C72110E" w14:textId="77777777" w:rsidR="009E7BB8" w:rsidRDefault="009E7BB8" w:rsidP="00AF4F39">
            <w:r>
              <w:rPr>
                <w:rFonts w:hint="eastAsia"/>
              </w:rPr>
              <w:t xml:space="preserve">　広告掲載申込書の記載内容等に変更がありましたので、</w:t>
            </w:r>
            <w:r w:rsidR="00AF4F39">
              <w:rPr>
                <w:rFonts w:hint="eastAsia"/>
              </w:rPr>
              <w:t>神奈川県立松陽高等学校同窓会</w:t>
            </w:r>
            <w:r>
              <w:rPr>
                <w:rFonts w:hint="eastAsia"/>
              </w:rPr>
              <w:t>広告掲載要綱</w:t>
            </w:r>
            <w:r w:rsidR="00AF4F39">
              <w:rPr>
                <w:rFonts w:hint="eastAsia"/>
              </w:rPr>
              <w:t>及び掲載基準</w:t>
            </w:r>
            <w:r>
              <w:rPr>
                <w:rFonts w:hint="eastAsia"/>
              </w:rPr>
              <w:t>の規定により、届け出ます。</w:t>
            </w:r>
          </w:p>
        </w:tc>
      </w:tr>
      <w:tr w:rsidR="009E7BB8" w14:paraId="30D65875" w14:textId="77777777">
        <w:trPr>
          <w:trHeight w:val="569"/>
        </w:trPr>
        <w:tc>
          <w:tcPr>
            <w:tcW w:w="2730" w:type="dxa"/>
            <w:vAlign w:val="center"/>
          </w:tcPr>
          <w:p w14:paraId="389A144D" w14:textId="58ADBEA8" w:rsidR="009E7BB8" w:rsidRPr="003D2EDF" w:rsidRDefault="003D2EDF" w:rsidP="00AA3F58">
            <w:pPr>
              <w:jc w:val="distribute"/>
            </w:pPr>
            <w:r w:rsidRPr="003D2EDF">
              <w:rPr>
                <w:rFonts w:hint="eastAsia"/>
              </w:rPr>
              <w:t>変更希望日</w:t>
            </w:r>
          </w:p>
        </w:tc>
        <w:tc>
          <w:tcPr>
            <w:tcW w:w="5775" w:type="dxa"/>
            <w:vAlign w:val="center"/>
          </w:tcPr>
          <w:p w14:paraId="0A09B0F5" w14:textId="77777777" w:rsidR="009E7BB8" w:rsidRDefault="009E7BB8">
            <w:pPr>
              <w:jc w:val="right"/>
            </w:pPr>
            <w:r>
              <w:rPr>
                <w:rFonts w:hint="eastAsia"/>
              </w:rPr>
              <w:t xml:space="preserve">年　　　月　　　日　　　　</w:t>
            </w:r>
          </w:p>
        </w:tc>
      </w:tr>
      <w:tr w:rsidR="009E7BB8" w14:paraId="708EB57B" w14:textId="77777777">
        <w:trPr>
          <w:trHeight w:val="5045"/>
        </w:trPr>
        <w:tc>
          <w:tcPr>
            <w:tcW w:w="2730" w:type="dxa"/>
            <w:vAlign w:val="center"/>
          </w:tcPr>
          <w:p w14:paraId="2A0C55D9" w14:textId="77777777" w:rsidR="009E7BB8" w:rsidRDefault="00AF4F39">
            <w:pPr>
              <w:ind w:left="210" w:hanging="210"/>
            </w:pPr>
            <w:r>
              <w:rPr>
                <w:rFonts w:hint="eastAsia"/>
              </w:rPr>
              <w:t>□広告掲載の取りやめ</w:t>
            </w:r>
          </w:p>
          <w:p w14:paraId="36463B67" w14:textId="77777777" w:rsidR="009E7BB8" w:rsidRDefault="009E7BB8"/>
          <w:p w14:paraId="3F61A287" w14:textId="77777777" w:rsidR="009E7BB8" w:rsidRDefault="009E7BB8">
            <w:pPr>
              <w:ind w:left="210" w:hanging="210"/>
            </w:pPr>
            <w:r>
              <w:rPr>
                <w:rFonts w:hint="eastAsia"/>
              </w:rPr>
              <w:t>□広告掲載申込書の記載内容の変更</w:t>
            </w:r>
          </w:p>
          <w:p w14:paraId="1FA4F328" w14:textId="77777777" w:rsidR="009E7BB8" w:rsidRDefault="009E7BB8"/>
          <w:p w14:paraId="1610FE68" w14:textId="77777777" w:rsidR="009E7BB8" w:rsidRDefault="009E7BB8">
            <w:pPr>
              <w:ind w:left="210" w:hanging="210"/>
            </w:pPr>
            <w:r>
              <w:rPr>
                <w:rFonts w:hint="eastAsia"/>
              </w:rPr>
              <w:t>□広告内容の変更等、広告の差し替え</w:t>
            </w:r>
          </w:p>
          <w:p w14:paraId="24FC8A17" w14:textId="77777777" w:rsidR="009E7BB8" w:rsidRDefault="009E7BB8"/>
          <w:p w14:paraId="074A5193" w14:textId="77777777" w:rsidR="009E7BB8" w:rsidRDefault="009E7BB8">
            <w:pPr>
              <w:ind w:left="210" w:hanging="210"/>
            </w:pPr>
            <w:r>
              <w:rPr>
                <w:rFonts w:hint="eastAsia"/>
              </w:rPr>
              <w:t>□リンク先アドレスの変更</w:t>
            </w:r>
          </w:p>
          <w:p w14:paraId="4928373D" w14:textId="77777777" w:rsidR="009E7BB8" w:rsidRDefault="009E7BB8"/>
          <w:p w14:paraId="26DBF9E6" w14:textId="77777777" w:rsidR="009E7BB8" w:rsidRDefault="009E7BB8" w:rsidP="00567CC9">
            <w:r>
              <w:rPr>
                <w:rFonts w:hint="eastAsia"/>
              </w:rPr>
              <w:t>※上記申込書の添付書類</w:t>
            </w:r>
            <w:r>
              <w:t>(</w:t>
            </w:r>
            <w:r>
              <w:rPr>
                <w:rFonts w:hint="eastAsia"/>
              </w:rPr>
              <w:t>変更後の</w:t>
            </w:r>
            <w:r w:rsidR="00567CC9">
              <w:rPr>
                <w:rFonts w:hint="eastAsia"/>
              </w:rPr>
              <w:t>掲載予定のバナーのデザインを貼付）</w:t>
            </w:r>
          </w:p>
          <w:p w14:paraId="600EC51E" w14:textId="77777777" w:rsidR="009E7BB8" w:rsidRDefault="009E7BB8"/>
          <w:p w14:paraId="31AD0490" w14:textId="77777777" w:rsidR="009E7BB8" w:rsidRDefault="009E7BB8"/>
          <w:p w14:paraId="5594DB08" w14:textId="77777777" w:rsidR="009E7BB8" w:rsidRDefault="009E7BB8"/>
          <w:p w14:paraId="4AA3B020" w14:textId="77777777" w:rsidR="009E7BB8" w:rsidRDefault="009E7BB8"/>
          <w:p w14:paraId="04A89CE3" w14:textId="77777777" w:rsidR="009E7BB8" w:rsidRDefault="009E7BB8"/>
        </w:tc>
        <w:tc>
          <w:tcPr>
            <w:tcW w:w="5775" w:type="dxa"/>
          </w:tcPr>
          <w:p w14:paraId="14CD78BA" w14:textId="77777777" w:rsidR="009E7BB8" w:rsidRDefault="009E7BB8">
            <w:r>
              <w:rPr>
                <w:rFonts w:hint="eastAsia"/>
              </w:rPr>
              <w:t>【理由】</w:t>
            </w:r>
          </w:p>
          <w:p w14:paraId="0F7D6688" w14:textId="77777777" w:rsidR="00C95348" w:rsidRDefault="00C95348"/>
          <w:p w14:paraId="38A2F61E" w14:textId="77777777" w:rsidR="00C95348" w:rsidRDefault="00C95348"/>
          <w:p w14:paraId="1F918E60" w14:textId="77777777" w:rsidR="00C56100" w:rsidRDefault="00C95348">
            <w:r>
              <w:rPr>
                <w:rFonts w:hint="eastAsia"/>
              </w:rPr>
              <w:t>［新</w:t>
            </w:r>
            <w:r w:rsidR="00C56100">
              <w:rPr>
                <w:rFonts w:hint="eastAsia"/>
              </w:rPr>
              <w:t>たな</w:t>
            </w:r>
            <w:r>
              <w:rPr>
                <w:rFonts w:hint="eastAsia"/>
              </w:rPr>
              <w:t>内容］</w:t>
            </w:r>
          </w:p>
          <w:p w14:paraId="532318D5" w14:textId="5EFA92A0" w:rsidR="00C95348" w:rsidRDefault="00C56100">
            <w:r>
              <w:rPr>
                <w:rFonts w:hint="eastAsia"/>
              </w:rPr>
              <w:t>※リンク先変更の場合もこちらに記載ください。</w:t>
            </w:r>
          </w:p>
          <w:p w14:paraId="53975B19" w14:textId="5EC8A9B3" w:rsidR="00C95348" w:rsidRPr="00C56100" w:rsidRDefault="00C95348">
            <w:pPr>
              <w:rPr>
                <w:rFonts w:hint="eastAsia"/>
              </w:rPr>
            </w:pPr>
          </w:p>
        </w:tc>
      </w:tr>
    </w:tbl>
    <w:p w14:paraId="2DD52300" w14:textId="66D6680F" w:rsidR="009E7BB8" w:rsidRDefault="009E7BB8">
      <w:pPr>
        <w:ind w:left="210" w:hanging="210"/>
      </w:pPr>
      <w:r>
        <w:rPr>
          <w:rFonts w:hint="eastAsia"/>
        </w:rPr>
        <w:t>※</w:t>
      </w:r>
      <w:r w:rsidR="00AA3F58">
        <w:rPr>
          <w:rFonts w:hint="eastAsia"/>
        </w:rPr>
        <w:t>変更に関する規定は、</w:t>
      </w:r>
      <w:r w:rsidR="00AA3F58" w:rsidRPr="00AA3F58">
        <w:rPr>
          <w:rFonts w:hint="eastAsia"/>
        </w:rPr>
        <w:t>「神奈川県立松陽高等学校同窓会WEBページ広告標準約款」</w:t>
      </w:r>
      <w:r w:rsidR="00AA3F58">
        <w:rPr>
          <w:rFonts w:hint="eastAsia"/>
        </w:rPr>
        <w:t>に記載のとおりですが、ゴールデンウイーク、お盆、年末年始等、一部の時期には対応できかねる場合がございます。掲載内容変更の際は、お早めにご相談ください。</w:t>
      </w:r>
    </w:p>
    <w:sectPr w:rsidR="009E7BB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322C5" w14:textId="77777777" w:rsidR="000B3567" w:rsidRDefault="000B3567" w:rsidP="001157C8">
      <w:r>
        <w:separator/>
      </w:r>
    </w:p>
  </w:endnote>
  <w:endnote w:type="continuationSeparator" w:id="0">
    <w:p w14:paraId="6577253F" w14:textId="77777777" w:rsidR="000B3567" w:rsidRDefault="000B3567" w:rsidP="0011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772D3" w14:textId="77777777" w:rsidR="000B3567" w:rsidRDefault="000B3567" w:rsidP="001157C8">
      <w:r>
        <w:separator/>
      </w:r>
    </w:p>
  </w:footnote>
  <w:footnote w:type="continuationSeparator" w:id="0">
    <w:p w14:paraId="4D5B086B" w14:textId="77777777" w:rsidR="000B3567" w:rsidRDefault="000B3567" w:rsidP="00115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BB8"/>
    <w:rsid w:val="000B3567"/>
    <w:rsid w:val="001157C8"/>
    <w:rsid w:val="003D2EDF"/>
    <w:rsid w:val="00513E11"/>
    <w:rsid w:val="00567CC9"/>
    <w:rsid w:val="005E5A76"/>
    <w:rsid w:val="008128A6"/>
    <w:rsid w:val="009E7BB8"/>
    <w:rsid w:val="00A87CBF"/>
    <w:rsid w:val="00AA3F58"/>
    <w:rsid w:val="00AF4F39"/>
    <w:rsid w:val="00C2175D"/>
    <w:rsid w:val="00C56100"/>
    <w:rsid w:val="00C95348"/>
    <w:rsid w:val="00DD21CA"/>
    <w:rsid w:val="00DE5E47"/>
    <w:rsid w:val="00F1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47CD56"/>
  <w14:defaultImageDpi w14:val="0"/>
  <w15:docId w15:val="{0A528ABE-2472-4827-B0F2-247A8057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55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00446maenaka_k</dc:creator>
  <cp:keywords/>
  <dc:description/>
  <cp:lastModifiedBy>山崎太郎</cp:lastModifiedBy>
  <cp:revision>5</cp:revision>
  <cp:lastPrinted>2022-04-27T00:39:00Z</cp:lastPrinted>
  <dcterms:created xsi:type="dcterms:W3CDTF">2022-03-14T06:44:00Z</dcterms:created>
  <dcterms:modified xsi:type="dcterms:W3CDTF">2022-04-27T02:43:00Z</dcterms:modified>
</cp:coreProperties>
</file>