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B4AB" w14:textId="77777777" w:rsidR="0066296F" w:rsidRDefault="0066296F">
      <w:r>
        <w:rPr>
          <w:rFonts w:hint="eastAsia"/>
        </w:rPr>
        <w:t>様式第</w:t>
      </w:r>
      <w:r w:rsidR="00A41FD9">
        <w:rPr>
          <w:rFonts w:hint="eastAsia"/>
        </w:rPr>
        <w:t>１</w:t>
      </w:r>
      <w:r>
        <w:rPr>
          <w:rFonts w:hint="eastAsia"/>
        </w:rPr>
        <w:t>号</w:t>
      </w:r>
    </w:p>
    <w:p w14:paraId="17C8EC20" w14:textId="77777777" w:rsidR="0066296F" w:rsidRDefault="0066296F">
      <w:pPr>
        <w:jc w:val="center"/>
      </w:pPr>
      <w:r>
        <w:rPr>
          <w:rFonts w:hint="eastAsia"/>
        </w:rPr>
        <w:t>広告掲載申込書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967"/>
        <w:gridCol w:w="968"/>
        <w:gridCol w:w="1920"/>
        <w:gridCol w:w="1920"/>
      </w:tblGrid>
      <w:tr w:rsidR="0066296F" w14:paraId="30DD54E2" w14:textId="77777777" w:rsidTr="009D0DDB">
        <w:trPr>
          <w:cantSplit/>
          <w:trHeight w:val="3701"/>
        </w:trPr>
        <w:tc>
          <w:tcPr>
            <w:tcW w:w="8505" w:type="dxa"/>
            <w:gridSpan w:val="6"/>
            <w:vAlign w:val="center"/>
          </w:tcPr>
          <w:p w14:paraId="12173F99" w14:textId="77777777" w:rsidR="0066296F" w:rsidRDefault="0066296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0EF9E5C" w14:textId="71F6567E" w:rsidR="0066296F" w:rsidRDefault="0066296F">
            <w:r>
              <w:rPr>
                <w:rFonts w:hint="eastAsia"/>
              </w:rPr>
              <w:t xml:space="preserve">　</w:t>
            </w:r>
            <w:r w:rsidR="00164DF6" w:rsidRPr="00164DF6">
              <w:rPr>
                <w:rFonts w:hint="eastAsia"/>
              </w:rPr>
              <w:t>神奈川県立松陽高等学校同窓会</w:t>
            </w:r>
            <w:r w:rsidR="00164DF6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14:paraId="239AF7BB" w14:textId="77777777" w:rsidR="0066296F" w:rsidRDefault="0066296F"/>
          <w:p w14:paraId="0B1E7F47" w14:textId="77777777" w:rsidR="0066296F" w:rsidRDefault="0066296F"/>
          <w:p w14:paraId="2C057F11" w14:textId="77777777" w:rsidR="0066296F" w:rsidRDefault="0066296F">
            <w:pPr>
              <w:jc w:val="right"/>
            </w:pPr>
            <w:r>
              <w:rPr>
                <w:rFonts w:hint="eastAsia"/>
              </w:rPr>
              <w:t>住所又は所在地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9E87276" w14:textId="77777777" w:rsidR="0066296F" w:rsidRDefault="0066296F">
            <w:pPr>
              <w:jc w:val="right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 xml:space="preserve">な　　　　　　　　　　　　</w:t>
            </w:r>
          </w:p>
          <w:p w14:paraId="157BF70E" w14:textId="77777777" w:rsidR="0066296F" w:rsidRDefault="0066296F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9621A9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4FC193ED" w14:textId="77777777" w:rsidR="0066296F" w:rsidRDefault="0066296F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52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14:paraId="5054BBA5" w14:textId="77777777" w:rsidR="0066296F" w:rsidRDefault="0066296F">
            <w:pPr>
              <w:jc w:val="right"/>
              <w:rPr>
                <w:u w:val="dotted"/>
              </w:rPr>
            </w:pPr>
            <w:r>
              <w:rPr>
                <w:spacing w:val="560"/>
              </w:rPr>
              <w:t>FA</w:t>
            </w:r>
            <w:r>
              <w:t>X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14:paraId="5DAF8CE5" w14:textId="77777777" w:rsidR="0066296F" w:rsidRDefault="0066296F">
            <w:pPr>
              <w:jc w:val="right"/>
            </w:pPr>
            <w:r>
              <w:rPr>
                <w:rFonts w:hint="eastAsia"/>
              </w:rPr>
              <w:t>メールアドレス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2BD12DF" w14:textId="77777777" w:rsidR="0066296F" w:rsidRDefault="0066296F" w:rsidP="009621A9">
            <w:pPr>
              <w:ind w:left="76" w:hangingChars="36" w:hanging="76"/>
            </w:pPr>
            <w:r>
              <w:t>(</w:t>
            </w:r>
            <w:r>
              <w:rPr>
                <w:rFonts w:hint="eastAsia"/>
              </w:rPr>
              <w:t>法人・団体にあっては、主たる事務所の所在地、名称及び代表者の氏名を記入してください</w:t>
            </w:r>
            <w:r>
              <w:t>)</w:t>
            </w:r>
          </w:p>
          <w:p w14:paraId="1A89BB26" w14:textId="4A9DCCBD" w:rsidR="0066296F" w:rsidRDefault="00164DF6" w:rsidP="00164DF6">
            <w:r>
              <w:rPr>
                <w:rFonts w:hint="eastAsia"/>
              </w:rPr>
              <w:t xml:space="preserve">　</w:t>
            </w:r>
            <w:r w:rsidRPr="00164DF6">
              <w:rPr>
                <w:rFonts w:hint="eastAsia"/>
              </w:rPr>
              <w:t>神奈川県立松陽高等学校同窓会</w:t>
            </w:r>
            <w:r>
              <w:rPr>
                <w:rFonts w:hint="eastAsia"/>
              </w:rPr>
              <w:t>ホームページ</w:t>
            </w:r>
            <w:r w:rsidR="0066296F">
              <w:rPr>
                <w:rFonts w:hint="eastAsia"/>
              </w:rPr>
              <w:t>の広告掲載について、次のとおり申し込みます。</w:t>
            </w:r>
          </w:p>
        </w:tc>
      </w:tr>
      <w:tr w:rsidR="0066296F" w14:paraId="2612A2A1" w14:textId="77777777" w:rsidTr="009D0DDB">
        <w:trPr>
          <w:trHeight w:val="773"/>
        </w:trPr>
        <w:tc>
          <w:tcPr>
            <w:tcW w:w="2730" w:type="dxa"/>
            <w:gridSpan w:val="2"/>
            <w:vAlign w:val="center"/>
          </w:tcPr>
          <w:p w14:paraId="360E1ECB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法人その他の団体の概要</w:t>
            </w:r>
          </w:p>
        </w:tc>
        <w:tc>
          <w:tcPr>
            <w:tcW w:w="5775" w:type="dxa"/>
            <w:gridSpan w:val="4"/>
            <w:vAlign w:val="center"/>
          </w:tcPr>
          <w:p w14:paraId="56C03088" w14:textId="77777777" w:rsidR="0066296F" w:rsidRDefault="0066296F">
            <w:r>
              <w:rPr>
                <w:rFonts w:hint="eastAsia"/>
              </w:rPr>
              <w:t xml:space="preserve">　</w:t>
            </w:r>
          </w:p>
        </w:tc>
      </w:tr>
      <w:tr w:rsidR="0066296F" w14:paraId="47F8C483" w14:textId="77777777" w:rsidTr="00787A93">
        <w:trPr>
          <w:trHeight w:val="666"/>
        </w:trPr>
        <w:tc>
          <w:tcPr>
            <w:tcW w:w="2730" w:type="dxa"/>
            <w:gridSpan w:val="2"/>
            <w:vAlign w:val="center"/>
          </w:tcPr>
          <w:p w14:paraId="33F5D06F" w14:textId="77777777" w:rsidR="0066296F" w:rsidRDefault="00787A93" w:rsidP="00787A93">
            <w:pPr>
              <w:jc w:val="distribute"/>
            </w:pPr>
            <w:r w:rsidRPr="00787A93">
              <w:rPr>
                <w:rFonts w:hint="eastAsia"/>
              </w:rPr>
              <w:t>掲載申込</w:t>
            </w:r>
            <w:r w:rsidR="009D0DDB">
              <w:rPr>
                <w:rFonts w:hint="eastAsia"/>
              </w:rPr>
              <w:t>の枠</w:t>
            </w:r>
            <w:r>
              <w:rPr>
                <w:rFonts w:hint="eastAsia"/>
              </w:rPr>
              <w:t>及び枠数</w:t>
            </w:r>
          </w:p>
        </w:tc>
        <w:tc>
          <w:tcPr>
            <w:tcW w:w="5775" w:type="dxa"/>
            <w:gridSpan w:val="4"/>
            <w:vAlign w:val="center"/>
          </w:tcPr>
          <w:p w14:paraId="7849F2E9" w14:textId="2BED0A12" w:rsidR="0066296F" w:rsidRDefault="009D0DDB" w:rsidP="009D0DDB">
            <w:r>
              <w:rPr>
                <w:rFonts w:hint="eastAsia"/>
              </w:rPr>
              <w:t>□ゴールド</w:t>
            </w:r>
            <w:r w:rsidRPr="009D0DDB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シルバー</w:t>
            </w:r>
            <w:r w:rsidR="00B05289">
              <w:rPr>
                <w:rFonts w:hint="eastAsia"/>
              </w:rPr>
              <w:t xml:space="preserve">　　　</w:t>
            </w:r>
            <w:r w:rsidRPr="009D0DD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枠</w:t>
            </w:r>
          </w:p>
        </w:tc>
      </w:tr>
      <w:tr w:rsidR="0066296F" w14:paraId="5E780986" w14:textId="77777777" w:rsidTr="00787A93">
        <w:trPr>
          <w:trHeight w:val="690"/>
        </w:trPr>
        <w:tc>
          <w:tcPr>
            <w:tcW w:w="2730" w:type="dxa"/>
            <w:gridSpan w:val="2"/>
            <w:vAlign w:val="center"/>
          </w:tcPr>
          <w:p w14:paraId="2D97B6C6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広告原稿の提出方法</w:t>
            </w:r>
          </w:p>
        </w:tc>
        <w:tc>
          <w:tcPr>
            <w:tcW w:w="5775" w:type="dxa"/>
            <w:gridSpan w:val="4"/>
            <w:vAlign w:val="center"/>
          </w:tcPr>
          <w:p w14:paraId="304B93F6" w14:textId="77777777" w:rsidR="0066296F" w:rsidRDefault="0066296F">
            <w:r>
              <w:rPr>
                <w:rFonts w:hint="eastAsia"/>
              </w:rPr>
              <w:t xml:space="preserve">□　</w:t>
            </w:r>
            <w:r w:rsidR="00164DF6">
              <w:rPr>
                <w:rFonts w:hint="eastAsia"/>
              </w:rPr>
              <w:t>DVD</w:t>
            </w:r>
            <w:r>
              <w:rPr>
                <w:rFonts w:hint="eastAsia"/>
              </w:rPr>
              <w:t>等の記憶媒体　□　電子メール　□　その他</w:t>
            </w:r>
          </w:p>
        </w:tc>
      </w:tr>
      <w:tr w:rsidR="0066296F" w14:paraId="5987C2AC" w14:textId="77777777" w:rsidTr="009D0DDB">
        <w:trPr>
          <w:trHeight w:val="629"/>
        </w:trPr>
        <w:tc>
          <w:tcPr>
            <w:tcW w:w="2730" w:type="dxa"/>
            <w:gridSpan w:val="2"/>
            <w:vAlign w:val="center"/>
          </w:tcPr>
          <w:p w14:paraId="3E124C9F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5775" w:type="dxa"/>
            <w:gridSpan w:val="4"/>
            <w:vAlign w:val="center"/>
          </w:tcPr>
          <w:p w14:paraId="5F123BAA" w14:textId="2D1FE96D" w:rsidR="0066296F" w:rsidRDefault="0066296F">
            <w:r>
              <w:rPr>
                <w:rFonts w:hint="eastAsia"/>
              </w:rPr>
              <w:t xml:space="preserve">　　　年　　　月から</w:t>
            </w:r>
            <w:r w:rsidR="009D0DDB">
              <w:rPr>
                <w:rFonts w:hint="eastAsia"/>
              </w:rPr>
              <w:t>１年間</w:t>
            </w:r>
          </w:p>
        </w:tc>
      </w:tr>
      <w:tr w:rsidR="001E14AA" w:rsidDel="001E14AA" w14:paraId="15CBFBD1" w14:textId="77777777" w:rsidTr="00787A93">
        <w:trPr>
          <w:trHeight w:val="690"/>
        </w:trPr>
        <w:tc>
          <w:tcPr>
            <w:tcW w:w="2730" w:type="dxa"/>
            <w:gridSpan w:val="2"/>
            <w:vAlign w:val="center"/>
          </w:tcPr>
          <w:p w14:paraId="55B6940D" w14:textId="77777777" w:rsidR="001E14AA" w:rsidRDefault="001E14AA">
            <w:pPr>
              <w:jc w:val="distribute"/>
            </w:pPr>
            <w:r w:rsidRPr="001E14AA">
              <w:rPr>
                <w:rFonts w:hint="eastAsia"/>
              </w:rPr>
              <w:t>掲載内容</w:t>
            </w:r>
          </w:p>
          <w:p w14:paraId="585A9B6D" w14:textId="77777777" w:rsidR="00BC025C" w:rsidRDefault="00BC025C" w:rsidP="00BC025C">
            <w:r>
              <w:rPr>
                <w:rFonts w:hint="eastAsia"/>
              </w:rPr>
              <w:t>（掲載予定のバナー</w:t>
            </w:r>
          </w:p>
          <w:p w14:paraId="2709833C" w14:textId="77777777" w:rsidR="00BC025C" w:rsidDel="001E14AA" w:rsidRDefault="00BC025C" w:rsidP="00BC025C">
            <w:pPr>
              <w:jc w:val="distribute"/>
            </w:pPr>
            <w:r>
              <w:rPr>
                <w:rFonts w:hint="eastAsia"/>
              </w:rPr>
              <w:t xml:space="preserve">　　のデザインを貼付）</w:t>
            </w:r>
          </w:p>
        </w:tc>
        <w:tc>
          <w:tcPr>
            <w:tcW w:w="5775" w:type="dxa"/>
            <w:gridSpan w:val="4"/>
            <w:vAlign w:val="center"/>
          </w:tcPr>
          <w:p w14:paraId="32FC5815" w14:textId="77777777" w:rsidR="001E14AA" w:rsidDel="001E14AA" w:rsidRDefault="001E14AA"/>
        </w:tc>
      </w:tr>
      <w:tr w:rsidR="001E14AA" w:rsidDel="001E14AA" w14:paraId="73B0FCB4" w14:textId="77777777" w:rsidTr="00787A93">
        <w:trPr>
          <w:trHeight w:val="556"/>
        </w:trPr>
        <w:tc>
          <w:tcPr>
            <w:tcW w:w="2730" w:type="dxa"/>
            <w:gridSpan w:val="2"/>
            <w:vAlign w:val="center"/>
          </w:tcPr>
          <w:p w14:paraId="4D8840C4" w14:textId="77777777" w:rsidR="001E14AA" w:rsidDel="001E14AA" w:rsidRDefault="001E14AA">
            <w:pPr>
              <w:jc w:val="distribute"/>
            </w:pPr>
            <w:r w:rsidRPr="001E14AA">
              <w:rPr>
                <w:rFonts w:hint="eastAsia"/>
              </w:rPr>
              <w:t>掲載料</w:t>
            </w:r>
          </w:p>
        </w:tc>
        <w:tc>
          <w:tcPr>
            <w:tcW w:w="5775" w:type="dxa"/>
            <w:gridSpan w:val="4"/>
            <w:vAlign w:val="center"/>
          </w:tcPr>
          <w:p w14:paraId="7F296FBF" w14:textId="77777777" w:rsidR="001E14AA" w:rsidDel="001E14AA" w:rsidRDefault="001E14AA"/>
        </w:tc>
      </w:tr>
      <w:tr w:rsidR="0066296F" w14:paraId="67AD177C" w14:textId="77777777" w:rsidTr="009D0DDB">
        <w:trPr>
          <w:cantSplit/>
          <w:trHeight w:val="401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14:paraId="67DB6B37" w14:textId="6A897AA3" w:rsidR="0066296F" w:rsidRDefault="00B05289">
            <w:r>
              <w:rPr>
                <w:rFonts w:hint="eastAsia"/>
              </w:rPr>
              <w:t>バナータップo</w:t>
            </w:r>
            <w:r>
              <w:t>r</w:t>
            </w:r>
            <w:r>
              <w:rPr>
                <w:rFonts w:hint="eastAsia"/>
              </w:rPr>
              <w:t>クリック</w:t>
            </w:r>
          </w:p>
        </w:tc>
      </w:tr>
      <w:tr w:rsidR="0066296F" w14:paraId="1909FAF9" w14:textId="77777777" w:rsidTr="009D0DDB">
        <w:trPr>
          <w:cantSplit/>
          <w:trHeight w:val="405"/>
        </w:trPr>
        <w:tc>
          <w:tcPr>
            <w:tcW w:w="420" w:type="dxa"/>
            <w:tcBorders>
              <w:top w:val="nil"/>
            </w:tcBorders>
            <w:vAlign w:val="center"/>
          </w:tcPr>
          <w:p w14:paraId="766AEF92" w14:textId="77777777" w:rsidR="0066296F" w:rsidRDefault="0066296F"/>
        </w:tc>
        <w:tc>
          <w:tcPr>
            <w:tcW w:w="2310" w:type="dxa"/>
            <w:vAlign w:val="center"/>
          </w:tcPr>
          <w:p w14:paraId="7F75BA15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リンク先アドレス</w:t>
            </w:r>
          </w:p>
        </w:tc>
        <w:tc>
          <w:tcPr>
            <w:tcW w:w="5775" w:type="dxa"/>
            <w:gridSpan w:val="4"/>
            <w:vAlign w:val="center"/>
          </w:tcPr>
          <w:p w14:paraId="6270B62E" w14:textId="46709B7C" w:rsidR="0066296F" w:rsidRDefault="0066296F"/>
        </w:tc>
      </w:tr>
      <w:tr w:rsidR="0066296F" w14:paraId="21B2B482" w14:textId="77777777" w:rsidTr="009D0DDB">
        <w:trPr>
          <w:cantSplit/>
          <w:trHeight w:val="653"/>
        </w:trPr>
        <w:tc>
          <w:tcPr>
            <w:tcW w:w="2730" w:type="dxa"/>
            <w:gridSpan w:val="2"/>
            <w:vMerge w:val="restart"/>
            <w:vAlign w:val="center"/>
          </w:tcPr>
          <w:p w14:paraId="2EEDEA64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申込者連絡先</w:t>
            </w:r>
          </w:p>
        </w:tc>
        <w:tc>
          <w:tcPr>
            <w:tcW w:w="1935" w:type="dxa"/>
            <w:gridSpan w:val="2"/>
            <w:vAlign w:val="center"/>
          </w:tcPr>
          <w:p w14:paraId="7845C030" w14:textId="77777777" w:rsidR="0066296F" w:rsidRDefault="0066296F">
            <w:r>
              <w:rPr>
                <w:rFonts w:hint="eastAsia"/>
              </w:rPr>
              <w:t>ふりがな</w:t>
            </w:r>
          </w:p>
          <w:p w14:paraId="26EAE4AE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担当部署・氏名</w:t>
            </w:r>
          </w:p>
        </w:tc>
        <w:tc>
          <w:tcPr>
            <w:tcW w:w="3840" w:type="dxa"/>
            <w:gridSpan w:val="2"/>
            <w:vAlign w:val="center"/>
          </w:tcPr>
          <w:p w14:paraId="1C53A8C7" w14:textId="77777777" w:rsidR="0066296F" w:rsidRDefault="0066296F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507E8B4C" w14:textId="77777777" w:rsidR="0066296F" w:rsidRDefault="0066296F"/>
        </w:tc>
      </w:tr>
      <w:tr w:rsidR="0066296F" w14:paraId="211C02C2" w14:textId="77777777" w:rsidTr="009D0DDB">
        <w:trPr>
          <w:cantSplit/>
          <w:trHeight w:val="365"/>
        </w:trPr>
        <w:tc>
          <w:tcPr>
            <w:tcW w:w="2730" w:type="dxa"/>
            <w:gridSpan w:val="2"/>
            <w:vMerge/>
            <w:vAlign w:val="center"/>
          </w:tcPr>
          <w:p w14:paraId="5FC3A728" w14:textId="77777777" w:rsidR="0066296F" w:rsidRDefault="0066296F"/>
        </w:tc>
        <w:tc>
          <w:tcPr>
            <w:tcW w:w="967" w:type="dxa"/>
            <w:vAlign w:val="center"/>
          </w:tcPr>
          <w:p w14:paraId="6FF091C1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968" w:type="dxa"/>
            <w:vAlign w:val="center"/>
          </w:tcPr>
          <w:p w14:paraId="7B148C5A" w14:textId="77777777" w:rsidR="0066296F" w:rsidRDefault="0066296F">
            <w:pPr>
              <w:jc w:val="distribute"/>
            </w:pPr>
            <w:r>
              <w:t>FAX</w:t>
            </w:r>
          </w:p>
        </w:tc>
        <w:tc>
          <w:tcPr>
            <w:tcW w:w="1920" w:type="dxa"/>
            <w:vAlign w:val="center"/>
          </w:tcPr>
          <w:p w14:paraId="5E59409F" w14:textId="77777777" w:rsidR="0066296F" w:rsidRDefault="0066296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920" w:type="dxa"/>
            <w:vAlign w:val="center"/>
          </w:tcPr>
          <w:p w14:paraId="2110EB35" w14:textId="77777777" w:rsidR="0066296F" w:rsidRDefault="0066296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66296F" w14:paraId="7468A791" w14:textId="77777777" w:rsidTr="009D0DDB">
        <w:trPr>
          <w:cantSplit/>
          <w:trHeight w:val="389"/>
        </w:trPr>
        <w:tc>
          <w:tcPr>
            <w:tcW w:w="2730" w:type="dxa"/>
            <w:gridSpan w:val="2"/>
            <w:vMerge/>
            <w:vAlign w:val="center"/>
          </w:tcPr>
          <w:p w14:paraId="4AA29049" w14:textId="77777777" w:rsidR="0066296F" w:rsidRDefault="0066296F"/>
        </w:tc>
        <w:tc>
          <w:tcPr>
            <w:tcW w:w="1935" w:type="dxa"/>
            <w:gridSpan w:val="2"/>
            <w:vAlign w:val="center"/>
          </w:tcPr>
          <w:p w14:paraId="5986291E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840" w:type="dxa"/>
            <w:gridSpan w:val="2"/>
            <w:vAlign w:val="center"/>
          </w:tcPr>
          <w:p w14:paraId="0AE4539F" w14:textId="77777777" w:rsidR="0066296F" w:rsidRDefault="0066296F">
            <w:r>
              <w:rPr>
                <w:rFonts w:hint="eastAsia"/>
              </w:rPr>
              <w:t xml:space="preserve">　</w:t>
            </w:r>
          </w:p>
        </w:tc>
      </w:tr>
    </w:tbl>
    <w:p w14:paraId="6DF15757" w14:textId="77777777" w:rsidR="0066296F" w:rsidRDefault="00164DF6">
      <w:pPr>
        <w:ind w:left="210" w:hanging="210"/>
      </w:pPr>
      <w:r>
        <w:rPr>
          <w:rFonts w:hint="eastAsia"/>
        </w:rPr>
        <w:t>※申込みに当たっては、神奈川県立松陽高等学校同窓会</w:t>
      </w:r>
      <w:r w:rsidR="0066296F">
        <w:rPr>
          <w:rFonts w:hint="eastAsia"/>
        </w:rPr>
        <w:t>広告掲載要綱</w:t>
      </w:r>
      <w:r>
        <w:rPr>
          <w:rFonts w:hint="eastAsia"/>
        </w:rPr>
        <w:t>及び掲載基準</w:t>
      </w:r>
      <w:r w:rsidR="0066296F">
        <w:rPr>
          <w:rFonts w:hint="eastAsia"/>
        </w:rPr>
        <w:t>を遵守します。</w:t>
      </w:r>
      <w:r w:rsidR="009D0DDB" w:rsidRPr="009D0DDB">
        <w:rPr>
          <w:rFonts w:hint="eastAsia"/>
        </w:rPr>
        <w:t>遵守</w:t>
      </w:r>
      <w:r w:rsidR="009D0DDB">
        <w:rPr>
          <w:rFonts w:hint="eastAsia"/>
        </w:rPr>
        <w:t>しない場合は、</w:t>
      </w:r>
      <w:r w:rsidR="009D0DDB" w:rsidRPr="009D0DDB">
        <w:rPr>
          <w:rFonts w:hint="eastAsia"/>
        </w:rPr>
        <w:t>神奈川県立松陽高等学校同窓会</w:t>
      </w:r>
      <w:r w:rsidR="009D0DDB">
        <w:rPr>
          <w:rFonts w:hint="eastAsia"/>
        </w:rPr>
        <w:t>の指示に従います。</w:t>
      </w:r>
    </w:p>
    <w:p w14:paraId="5EB09393" w14:textId="44D4B513" w:rsidR="0066296F" w:rsidRDefault="0066296F">
      <w:pPr>
        <w:ind w:left="210" w:hanging="210"/>
      </w:pPr>
      <w:r>
        <w:rPr>
          <w:rFonts w:hint="eastAsia"/>
        </w:rPr>
        <w:t>※</w:t>
      </w:r>
      <w:r w:rsidR="00164DF6">
        <w:rPr>
          <w:rFonts w:hint="eastAsia"/>
        </w:rPr>
        <w:t>第三者から、</w:t>
      </w:r>
      <w:r w:rsidR="00164DF6" w:rsidRPr="00164DF6">
        <w:rPr>
          <w:rFonts w:hint="eastAsia"/>
        </w:rPr>
        <w:t>神奈川県立松陽高等学校</w:t>
      </w:r>
      <w:r w:rsidR="00B05289">
        <w:rPr>
          <w:rFonts w:hint="eastAsia"/>
        </w:rPr>
        <w:t>同窓会</w:t>
      </w:r>
      <w:r w:rsidR="0071327D" w:rsidRPr="0071327D">
        <w:rPr>
          <w:rFonts w:hint="eastAsia"/>
        </w:rPr>
        <w:t>に対して、広告に起因する苦情、被害救済又は損害賠償の請求等の問題が生じた場合</w:t>
      </w:r>
      <w:r>
        <w:rPr>
          <w:rFonts w:hint="eastAsia"/>
        </w:rPr>
        <w:t>は、</w:t>
      </w:r>
      <w:r w:rsidR="00B05289">
        <w:rPr>
          <w:rFonts w:hint="eastAsia"/>
        </w:rPr>
        <w:t>申込者</w:t>
      </w:r>
      <w:r>
        <w:rPr>
          <w:rFonts w:hint="eastAsia"/>
        </w:rPr>
        <w:t>の責任において解決します。</w:t>
      </w:r>
    </w:p>
    <w:p w14:paraId="371A48B1" w14:textId="77777777" w:rsidR="00BC025C" w:rsidRDefault="00BC025C">
      <w:pPr>
        <w:ind w:left="210" w:hanging="210"/>
      </w:pPr>
      <w:r>
        <w:rPr>
          <w:rFonts w:hint="eastAsia"/>
        </w:rPr>
        <w:t>※</w:t>
      </w:r>
      <w:r w:rsidRPr="00BC025C">
        <w:rPr>
          <w:rFonts w:hint="eastAsia"/>
        </w:rPr>
        <w:t>会社・団体の概要がわかる案内、パンフレット等を添付してください。</w:t>
      </w:r>
    </w:p>
    <w:sectPr w:rsidR="00BC025C" w:rsidSect="002671E9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1ECE" w14:textId="77777777" w:rsidR="001B5909" w:rsidRDefault="001B5909" w:rsidP="002D300B">
      <w:r>
        <w:separator/>
      </w:r>
    </w:p>
  </w:endnote>
  <w:endnote w:type="continuationSeparator" w:id="0">
    <w:p w14:paraId="2F3023B1" w14:textId="77777777" w:rsidR="001B5909" w:rsidRDefault="001B5909" w:rsidP="002D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92A3" w14:textId="77777777" w:rsidR="001B5909" w:rsidRDefault="001B5909" w:rsidP="002D300B">
      <w:r>
        <w:separator/>
      </w:r>
    </w:p>
  </w:footnote>
  <w:footnote w:type="continuationSeparator" w:id="0">
    <w:p w14:paraId="65D7F206" w14:textId="77777777" w:rsidR="001B5909" w:rsidRDefault="001B5909" w:rsidP="002D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6F"/>
    <w:rsid w:val="00164DF6"/>
    <w:rsid w:val="00183E08"/>
    <w:rsid w:val="001B5909"/>
    <w:rsid w:val="001E14AA"/>
    <w:rsid w:val="002671E9"/>
    <w:rsid w:val="002830F3"/>
    <w:rsid w:val="002D300B"/>
    <w:rsid w:val="00336E61"/>
    <w:rsid w:val="00461550"/>
    <w:rsid w:val="00626E95"/>
    <w:rsid w:val="0066296F"/>
    <w:rsid w:val="006C4ABF"/>
    <w:rsid w:val="0071327D"/>
    <w:rsid w:val="00787A93"/>
    <w:rsid w:val="00880D50"/>
    <w:rsid w:val="0091660B"/>
    <w:rsid w:val="009621A9"/>
    <w:rsid w:val="009D0DDB"/>
    <w:rsid w:val="00A41FD9"/>
    <w:rsid w:val="00A47CE5"/>
    <w:rsid w:val="00B05289"/>
    <w:rsid w:val="00BC025C"/>
    <w:rsid w:val="00E336D3"/>
    <w:rsid w:val="00E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5063D"/>
  <w14:defaultImageDpi w14:val="0"/>
  <w15:docId w15:val="{3D8EE133-6D82-4CE1-9E94-383F753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40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00446maenaka_k</dc:creator>
  <cp:keywords/>
  <dc:description/>
  <cp:lastModifiedBy>山崎太郎</cp:lastModifiedBy>
  <cp:revision>3</cp:revision>
  <cp:lastPrinted>2022-04-27T00:38:00Z</cp:lastPrinted>
  <dcterms:created xsi:type="dcterms:W3CDTF">2022-04-27T01:13:00Z</dcterms:created>
  <dcterms:modified xsi:type="dcterms:W3CDTF">2022-04-27T01:55:00Z</dcterms:modified>
</cp:coreProperties>
</file>